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F" w:rsidRPr="00A547EB" w:rsidRDefault="00B8384F" w:rsidP="00B8384F">
      <w:pPr>
        <w:spacing w:before="120" w:after="120"/>
        <w:jc w:val="center"/>
        <w:rPr>
          <w:rFonts w:ascii="Tahoma" w:hAnsi="Tahoma" w:cs="Tahoma"/>
          <w:b/>
          <w:sz w:val="28"/>
          <w:szCs w:val="28"/>
          <w:lang w:val="hr-HR"/>
        </w:rPr>
      </w:pPr>
      <w:r w:rsidRPr="00A547EB">
        <w:rPr>
          <w:rFonts w:ascii="Tahoma" w:hAnsi="Tahoma" w:cs="Tahoma"/>
          <w:b/>
          <w:sz w:val="28"/>
          <w:szCs w:val="28"/>
          <w:lang w:val="hr-HR"/>
        </w:rPr>
        <w:t>Priprema za izvođenje nastave</w:t>
      </w:r>
    </w:p>
    <w:tbl>
      <w:tblPr>
        <w:tblW w:w="10439" w:type="dxa"/>
        <w:jc w:val="center"/>
        <w:tblInd w:w="-6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09"/>
        <w:gridCol w:w="673"/>
        <w:gridCol w:w="1631"/>
        <w:gridCol w:w="574"/>
        <w:gridCol w:w="1178"/>
        <w:gridCol w:w="1662"/>
        <w:gridCol w:w="132"/>
        <w:gridCol w:w="1060"/>
        <w:gridCol w:w="850"/>
        <w:gridCol w:w="1497"/>
        <w:gridCol w:w="73"/>
      </w:tblGrid>
      <w:tr w:rsidR="00662B07" w:rsidRPr="00662B07" w:rsidTr="00A7225D">
        <w:trPr>
          <w:gridAfter w:val="1"/>
          <w:wAfter w:w="73" w:type="dxa"/>
          <w:cantSplit/>
          <w:trHeight w:hRule="exact" w:val="425"/>
          <w:jc w:val="center"/>
        </w:trPr>
        <w:tc>
          <w:tcPr>
            <w:tcW w:w="3987" w:type="dxa"/>
            <w:gridSpan w:val="4"/>
            <w:vAlign w:val="center"/>
          </w:tcPr>
          <w:p w:rsidR="00662B07" w:rsidRPr="00943FBA" w:rsidRDefault="00662B07" w:rsidP="00B8384F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  <w:r w:rsidRPr="00943FBA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Osnovna škola:</w:t>
            </w:r>
          </w:p>
        </w:tc>
        <w:tc>
          <w:tcPr>
            <w:tcW w:w="4032" w:type="dxa"/>
            <w:gridSpan w:val="4"/>
            <w:vAlign w:val="center"/>
          </w:tcPr>
          <w:p w:rsidR="00662B07" w:rsidRPr="00943FBA" w:rsidRDefault="00662B07" w:rsidP="000C5E9E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943FBA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Nastavni predmet: Vjeronauk</w:t>
            </w:r>
          </w:p>
        </w:tc>
        <w:tc>
          <w:tcPr>
            <w:tcW w:w="850" w:type="dxa"/>
            <w:vAlign w:val="center"/>
          </w:tcPr>
          <w:p w:rsidR="00662B07" w:rsidRPr="00943FBA" w:rsidRDefault="00662B07" w:rsidP="00B8384F">
            <w:pPr>
              <w:pStyle w:val="Naslov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43FBA">
              <w:rPr>
                <w:rFonts w:ascii="Tahoma" w:hAnsi="Tahoma" w:cs="Tahoma"/>
                <w:b/>
                <w:bCs/>
                <w:sz w:val="22"/>
                <w:szCs w:val="22"/>
              </w:rPr>
              <w:t>odjel</w:t>
            </w:r>
          </w:p>
        </w:tc>
        <w:tc>
          <w:tcPr>
            <w:tcW w:w="1497" w:type="dxa"/>
            <w:vAlign w:val="center"/>
          </w:tcPr>
          <w:p w:rsidR="00662B07" w:rsidRPr="00943FBA" w:rsidRDefault="008562F1" w:rsidP="00B8384F">
            <w:pPr>
              <w:pStyle w:val="Naslov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43FBA">
              <w:rPr>
                <w:rFonts w:ascii="Tahoma" w:hAnsi="Tahoma" w:cs="Tahoma"/>
                <w:b/>
                <w:bCs/>
                <w:sz w:val="22"/>
                <w:szCs w:val="22"/>
              </w:rPr>
              <w:t>nadneva</w:t>
            </w:r>
            <w:r w:rsidR="00662B07" w:rsidRPr="00943FB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 </w:t>
            </w:r>
          </w:p>
        </w:tc>
      </w:tr>
      <w:tr w:rsidR="00662B07" w:rsidRPr="00662B07" w:rsidTr="00A7225D">
        <w:trPr>
          <w:gridAfter w:val="1"/>
          <w:wAfter w:w="73" w:type="dxa"/>
          <w:cantSplit/>
          <w:trHeight w:hRule="exact" w:val="425"/>
          <w:jc w:val="center"/>
        </w:trPr>
        <w:tc>
          <w:tcPr>
            <w:tcW w:w="8019" w:type="dxa"/>
            <w:gridSpan w:val="8"/>
            <w:vAlign w:val="center"/>
          </w:tcPr>
          <w:p w:rsidR="00662B07" w:rsidRPr="00943FBA" w:rsidRDefault="00662B07" w:rsidP="00BA74A8">
            <w:pPr>
              <w:spacing w:line="600" w:lineRule="auto"/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  <w:r w:rsidRPr="00943FBA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 xml:space="preserve">Predmetni profesor-nastavnik: </w:t>
            </w:r>
          </w:p>
          <w:p w:rsidR="00BA74A8" w:rsidRPr="00943FBA" w:rsidRDefault="00BA74A8" w:rsidP="00BA74A8">
            <w:pPr>
              <w:spacing w:line="600" w:lineRule="auto"/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</w:p>
          <w:p w:rsidR="00BA74A8" w:rsidRPr="00943FBA" w:rsidRDefault="00BA74A8" w:rsidP="00BA74A8">
            <w:pPr>
              <w:spacing w:line="600" w:lineRule="auto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662B07" w:rsidRPr="00943FBA" w:rsidRDefault="00662B07" w:rsidP="00BA74A8">
            <w:pPr>
              <w:spacing w:line="600" w:lineRule="auto"/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662B07" w:rsidRPr="00943FBA" w:rsidRDefault="00662B07" w:rsidP="00BA74A8">
            <w:pPr>
              <w:spacing w:line="600" w:lineRule="auto"/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662B07" w:rsidRPr="00662B07" w:rsidTr="00A7225D">
        <w:trPr>
          <w:gridAfter w:val="1"/>
          <w:wAfter w:w="73" w:type="dxa"/>
          <w:cantSplit/>
          <w:trHeight w:hRule="exact" w:val="714"/>
          <w:jc w:val="center"/>
        </w:trPr>
        <w:tc>
          <w:tcPr>
            <w:tcW w:w="10366" w:type="dxa"/>
            <w:gridSpan w:val="10"/>
            <w:vAlign w:val="center"/>
          </w:tcPr>
          <w:p w:rsidR="00662B07" w:rsidRPr="00943FBA" w:rsidRDefault="00662B07" w:rsidP="00BA74A8">
            <w:pPr>
              <w:spacing w:line="600" w:lineRule="auto"/>
              <w:rPr>
                <w:sz w:val="22"/>
                <w:szCs w:val="22"/>
                <w:lang w:val="pl-PL"/>
              </w:rPr>
            </w:pPr>
            <w:r w:rsidRPr="00943FBA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Nastavna tema:</w:t>
            </w:r>
            <w:r w:rsidRPr="00943FBA">
              <w:rPr>
                <w:sz w:val="22"/>
                <w:szCs w:val="22"/>
                <w:lang w:val="pl-PL"/>
              </w:rPr>
              <w:t xml:space="preserve"> </w:t>
            </w:r>
          </w:p>
          <w:p w:rsidR="00C040E9" w:rsidRPr="00943FBA" w:rsidRDefault="00C040E9" w:rsidP="00BA74A8">
            <w:pPr>
              <w:spacing w:line="600" w:lineRule="auto"/>
              <w:rPr>
                <w:sz w:val="22"/>
                <w:szCs w:val="22"/>
                <w:lang w:val="pl-PL"/>
              </w:rPr>
            </w:pPr>
          </w:p>
          <w:p w:rsidR="00BA74A8" w:rsidRPr="00943FBA" w:rsidRDefault="00BA74A8" w:rsidP="00BA74A8">
            <w:pPr>
              <w:spacing w:line="600" w:lineRule="auto"/>
              <w:rPr>
                <w:sz w:val="22"/>
                <w:szCs w:val="22"/>
                <w:lang w:val="pl-PL"/>
              </w:rPr>
            </w:pPr>
          </w:p>
          <w:p w:rsidR="00BA74A8" w:rsidRPr="00943FBA" w:rsidRDefault="00BA74A8" w:rsidP="00BA74A8">
            <w:pPr>
              <w:spacing w:line="600" w:lineRule="auto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662B07" w:rsidRPr="00662B07" w:rsidTr="00A7225D">
        <w:trPr>
          <w:gridAfter w:val="1"/>
          <w:wAfter w:w="73" w:type="dxa"/>
          <w:cantSplit/>
          <w:trHeight w:hRule="exact" w:val="720"/>
          <w:jc w:val="center"/>
        </w:trPr>
        <w:tc>
          <w:tcPr>
            <w:tcW w:w="10366" w:type="dxa"/>
            <w:gridSpan w:val="10"/>
            <w:vAlign w:val="center"/>
          </w:tcPr>
          <w:p w:rsidR="00662B07" w:rsidRPr="00943FBA" w:rsidRDefault="00662B07" w:rsidP="00BA74A8">
            <w:pPr>
              <w:spacing w:line="600" w:lineRule="auto"/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  <w:r w:rsidRPr="00943FBA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Nastavna jedinica:</w:t>
            </w:r>
          </w:p>
        </w:tc>
      </w:tr>
      <w:tr w:rsidR="00662B07" w:rsidRPr="00662B07" w:rsidTr="00A7225D">
        <w:trPr>
          <w:gridAfter w:val="1"/>
          <w:wAfter w:w="73" w:type="dxa"/>
          <w:cantSplit/>
          <w:trHeight w:hRule="exact" w:val="1152"/>
          <w:jc w:val="center"/>
        </w:trPr>
        <w:tc>
          <w:tcPr>
            <w:tcW w:w="1782" w:type="dxa"/>
            <w:gridSpan w:val="2"/>
            <w:vAlign w:val="center"/>
          </w:tcPr>
          <w:p w:rsidR="00662B07" w:rsidRPr="00A7225D" w:rsidRDefault="00662B07" w:rsidP="00B8384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  <w:r w:rsidRPr="00A7225D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CILJ</w:t>
            </w:r>
          </w:p>
        </w:tc>
        <w:tc>
          <w:tcPr>
            <w:tcW w:w="8584" w:type="dxa"/>
            <w:gridSpan w:val="8"/>
          </w:tcPr>
          <w:p w:rsidR="00662B07" w:rsidRPr="00A7225D" w:rsidRDefault="00662B07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A7225D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Učenik</w:t>
            </w:r>
            <w:r w:rsidRPr="00A7225D">
              <w:rPr>
                <w:rFonts w:ascii="Tahoma" w:hAnsi="Tahoma" w:cs="Tahoma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A7225D">
              <w:rPr>
                <w:rFonts w:ascii="Tahoma" w:hAnsi="Tahoma" w:cs="Tahoma"/>
                <w:b/>
                <w:iCs/>
                <w:sz w:val="22"/>
                <w:szCs w:val="22"/>
                <w:lang w:val="hr-HR"/>
              </w:rPr>
              <w:t xml:space="preserve">će </w:t>
            </w:r>
            <w:r w:rsidRPr="00A7225D">
              <w:rPr>
                <w:rFonts w:ascii="Tahoma" w:hAnsi="Tahoma" w:cs="Tahoma"/>
                <w:iCs/>
                <w:sz w:val="22"/>
                <w:szCs w:val="22"/>
                <w:lang w:val="hr-HR"/>
              </w:rPr>
              <w:t>vidjeti,</w:t>
            </w:r>
            <w:r w:rsidRPr="00A7225D">
              <w:rPr>
                <w:rFonts w:ascii="Tahoma" w:hAnsi="Tahoma" w:cs="Tahoma"/>
                <w:sz w:val="22"/>
                <w:szCs w:val="22"/>
                <w:lang w:val="hr-HR"/>
              </w:rPr>
              <w:t xml:space="preserve"> iskazati, objasniti, pokazati, analizirati, opisati, usporediti, napraviti, riješiti...</w:t>
            </w:r>
          </w:p>
        </w:tc>
      </w:tr>
      <w:tr w:rsidR="00662B07" w:rsidRPr="00662B07" w:rsidTr="00A7225D">
        <w:trPr>
          <w:gridAfter w:val="1"/>
          <w:wAfter w:w="73" w:type="dxa"/>
          <w:cantSplit/>
          <w:trHeight w:hRule="exact" w:val="1161"/>
          <w:jc w:val="center"/>
        </w:trPr>
        <w:tc>
          <w:tcPr>
            <w:tcW w:w="1782" w:type="dxa"/>
            <w:gridSpan w:val="2"/>
            <w:vMerge w:val="restart"/>
            <w:vAlign w:val="center"/>
          </w:tcPr>
          <w:p w:rsidR="00662B07" w:rsidRDefault="008562F1" w:rsidP="008562F1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OBRAZOVNA</w:t>
            </w:r>
          </w:p>
          <w:p w:rsidR="008562F1" w:rsidRPr="00662B07" w:rsidRDefault="008562F1" w:rsidP="008562F1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POSTIGNUĆA</w:t>
            </w:r>
          </w:p>
        </w:tc>
        <w:tc>
          <w:tcPr>
            <w:tcW w:w="8584" w:type="dxa"/>
            <w:gridSpan w:val="8"/>
          </w:tcPr>
          <w:p w:rsidR="009004A9" w:rsidRPr="008D6864" w:rsidRDefault="008D6864" w:rsidP="009004A9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D6864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K</w:t>
            </w:r>
            <w:r w:rsidR="001C185F" w:rsidRPr="008D6864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ognitivna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 (znanje, razumijevanje)</w:t>
            </w:r>
            <w:r w:rsidR="009004A9" w:rsidRPr="008D6864">
              <w:rPr>
                <w:rFonts w:ascii="Tahoma" w:hAnsi="Tahoma" w:cs="Tahoma"/>
                <w:sz w:val="22"/>
                <w:szCs w:val="22"/>
                <w:lang w:val="hr-HR"/>
              </w:rPr>
              <w:t xml:space="preserve">: </w:t>
            </w:r>
          </w:p>
          <w:p w:rsidR="00662B07" w:rsidRDefault="00662B07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BA74A8" w:rsidRDefault="00BA74A8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BA74A8" w:rsidRPr="008D6864" w:rsidRDefault="00BA74A8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662B07" w:rsidRPr="00662B07" w:rsidTr="00A7225D">
        <w:trPr>
          <w:gridAfter w:val="1"/>
          <w:wAfter w:w="73" w:type="dxa"/>
          <w:cantSplit/>
          <w:trHeight w:hRule="exact" w:val="1199"/>
          <w:jc w:val="center"/>
        </w:trPr>
        <w:tc>
          <w:tcPr>
            <w:tcW w:w="1782" w:type="dxa"/>
            <w:gridSpan w:val="2"/>
            <w:vMerge/>
          </w:tcPr>
          <w:p w:rsidR="00662B07" w:rsidRPr="00662B07" w:rsidRDefault="00662B07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8584" w:type="dxa"/>
            <w:gridSpan w:val="8"/>
          </w:tcPr>
          <w:p w:rsidR="00BF7444" w:rsidRPr="008D6864" w:rsidRDefault="008D6864" w:rsidP="00BF7444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8D6864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afektivne</w:t>
            </w:r>
            <w:r w:rsidRPr="008D6864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>(</w:t>
            </w:r>
            <w:r w:rsidRPr="008D6864">
              <w:rPr>
                <w:rFonts w:ascii="Tahoma" w:hAnsi="Tahoma" w:cs="Tahoma"/>
                <w:sz w:val="22"/>
                <w:szCs w:val="22"/>
                <w:lang w:val="hr-HR"/>
              </w:rPr>
              <w:t>ra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>zvijanje/usvajanje stavova,</w:t>
            </w:r>
            <w:r w:rsidRPr="008D6864">
              <w:rPr>
                <w:rFonts w:ascii="Tahoma" w:hAnsi="Tahoma" w:cs="Tahoma"/>
                <w:sz w:val="22"/>
                <w:szCs w:val="22"/>
                <w:lang w:val="hr-HR"/>
              </w:rPr>
              <w:t xml:space="preserve"> interesa i navika za</w:t>
            </w:r>
            <w:r w:rsidR="00E57290">
              <w:rPr>
                <w:rFonts w:ascii="Tahoma" w:hAnsi="Tahoma" w:cs="Tahoma"/>
                <w:sz w:val="22"/>
                <w:szCs w:val="22"/>
                <w:lang w:val="hr-HR"/>
              </w:rPr>
              <w:t>)</w:t>
            </w:r>
            <w:r w:rsidRPr="008D6864">
              <w:rPr>
                <w:rFonts w:ascii="Tahoma" w:hAnsi="Tahoma" w:cs="Tahoma"/>
                <w:sz w:val="22"/>
                <w:szCs w:val="22"/>
                <w:lang w:val="hr-HR"/>
              </w:rPr>
              <w:t>:</w:t>
            </w:r>
          </w:p>
          <w:p w:rsidR="00662B07" w:rsidRDefault="00662B07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BA74A8" w:rsidRDefault="00BA74A8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BA74A8" w:rsidRPr="008D6864" w:rsidRDefault="00BA74A8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662B07" w:rsidRPr="00662B07" w:rsidRDefault="00662B07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662B07" w:rsidRPr="00662B07" w:rsidTr="00A7225D">
        <w:trPr>
          <w:gridAfter w:val="1"/>
          <w:wAfter w:w="73" w:type="dxa"/>
          <w:cantSplit/>
          <w:trHeight w:hRule="exact" w:val="1153"/>
          <w:jc w:val="center"/>
        </w:trPr>
        <w:tc>
          <w:tcPr>
            <w:tcW w:w="1782" w:type="dxa"/>
            <w:gridSpan w:val="2"/>
            <w:vMerge/>
          </w:tcPr>
          <w:p w:rsidR="00662B07" w:rsidRPr="00662B07" w:rsidRDefault="00662B07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8584" w:type="dxa"/>
            <w:gridSpan w:val="8"/>
          </w:tcPr>
          <w:p w:rsidR="00662B07" w:rsidRDefault="00E57290" w:rsidP="00B8384F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P</w:t>
            </w:r>
            <w:r w:rsidR="008D6864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sihomotoričke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E57290">
              <w:rPr>
                <w:rFonts w:ascii="Tahoma" w:hAnsi="Tahoma" w:cs="Tahoma"/>
                <w:bCs/>
                <w:sz w:val="22"/>
                <w:szCs w:val="22"/>
                <w:lang w:val="hr-HR"/>
              </w:rPr>
              <w:t>(vještine)</w:t>
            </w:r>
            <w:r w:rsidR="00662B07" w:rsidRPr="00662B07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:</w:t>
            </w:r>
          </w:p>
          <w:p w:rsidR="00BA74A8" w:rsidRDefault="00BA74A8" w:rsidP="00B8384F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</w:p>
          <w:p w:rsidR="00BA74A8" w:rsidRDefault="00BA74A8" w:rsidP="00B8384F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</w:p>
          <w:p w:rsidR="00BA74A8" w:rsidRPr="00662B07" w:rsidRDefault="00BA74A8" w:rsidP="00B8384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662B07" w:rsidRPr="00662B07" w:rsidTr="00A7225D">
        <w:trPr>
          <w:gridAfter w:val="1"/>
          <w:wAfter w:w="73" w:type="dxa"/>
          <w:cantSplit/>
          <w:trHeight w:hRule="exact" w:val="844"/>
          <w:jc w:val="center"/>
        </w:trPr>
        <w:tc>
          <w:tcPr>
            <w:tcW w:w="10366" w:type="dxa"/>
            <w:gridSpan w:val="10"/>
          </w:tcPr>
          <w:p w:rsidR="00662B07" w:rsidRDefault="00662B07" w:rsidP="000C5E9E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  <w:t>METODIČKI SUSTAV:</w:t>
            </w:r>
          </w:p>
          <w:p w:rsidR="00C040E9" w:rsidRDefault="00C040E9" w:rsidP="000C5E9E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</w:p>
          <w:p w:rsidR="00C040E9" w:rsidRPr="00662B07" w:rsidRDefault="00C040E9" w:rsidP="000C5E9E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</w:p>
        </w:tc>
      </w:tr>
      <w:tr w:rsidR="00662B07" w:rsidRPr="00662B07" w:rsidTr="00A85FB2">
        <w:trPr>
          <w:gridAfter w:val="1"/>
          <w:wAfter w:w="73" w:type="dxa"/>
          <w:cantSplit/>
          <w:trHeight w:hRule="exact" w:val="715"/>
          <w:jc w:val="center"/>
        </w:trPr>
        <w:tc>
          <w:tcPr>
            <w:tcW w:w="10366" w:type="dxa"/>
            <w:gridSpan w:val="10"/>
          </w:tcPr>
          <w:p w:rsidR="00662B07" w:rsidRPr="00662B07" w:rsidRDefault="00E57290" w:rsidP="000C5E9E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/>
                <w:sz w:val="22"/>
                <w:szCs w:val="22"/>
                <w:lang w:val="hr-HR"/>
              </w:rPr>
              <w:t>KLJUČNI POJMOVI:</w:t>
            </w:r>
          </w:p>
          <w:p w:rsidR="00662B07" w:rsidRPr="00662B07" w:rsidRDefault="00662B07" w:rsidP="000C5E9E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</w:p>
          <w:p w:rsidR="00662B07" w:rsidRPr="00662B07" w:rsidRDefault="00662B07" w:rsidP="000C5E9E">
            <w:pPr>
              <w:rPr>
                <w:rFonts w:ascii="Tahoma" w:hAnsi="Tahoma" w:cs="Tahoma"/>
                <w:b/>
                <w:bCs/>
                <w:sz w:val="22"/>
                <w:szCs w:val="22"/>
                <w:lang w:val="hr-HR"/>
              </w:rPr>
            </w:pPr>
          </w:p>
          <w:p w:rsidR="00662B07" w:rsidRPr="00662B07" w:rsidRDefault="00662B07" w:rsidP="000C5E9E">
            <w:pPr>
              <w:spacing w:line="240" w:lineRule="atLeast"/>
              <w:ind w:left="360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  <w:tr w:rsidR="00A7225D" w:rsidRPr="00662B07" w:rsidTr="00943FBA">
        <w:trPr>
          <w:gridAfter w:val="1"/>
          <w:wAfter w:w="73" w:type="dxa"/>
          <w:cantSplit/>
          <w:trHeight w:hRule="exact" w:val="556"/>
          <w:jc w:val="center"/>
        </w:trPr>
        <w:tc>
          <w:tcPr>
            <w:tcW w:w="10366" w:type="dxa"/>
            <w:gridSpan w:val="10"/>
          </w:tcPr>
          <w:p w:rsidR="00A7225D" w:rsidRPr="00662B07" w:rsidRDefault="00A7225D" w:rsidP="00566C19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KORELACIJA:</w:t>
            </w:r>
          </w:p>
        </w:tc>
      </w:tr>
      <w:tr w:rsidR="00A7225D" w:rsidRPr="00662B07" w:rsidTr="00A85FB2">
        <w:trPr>
          <w:gridAfter w:val="1"/>
          <w:wAfter w:w="73" w:type="dxa"/>
          <w:cantSplit/>
          <w:trHeight w:val="3797"/>
          <w:jc w:val="center"/>
        </w:trPr>
        <w:tc>
          <w:tcPr>
            <w:tcW w:w="3413" w:type="dxa"/>
            <w:gridSpan w:val="3"/>
          </w:tcPr>
          <w:p w:rsidR="00A7225D" w:rsidRPr="00662B07" w:rsidRDefault="00A7225D" w:rsidP="008B6D78">
            <w:pPr>
              <w:spacing w:line="240" w:lineRule="atLeast"/>
              <w:ind w:left="335" w:hanging="284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/>
                <w:sz w:val="22"/>
                <w:szCs w:val="22"/>
                <w:lang w:val="hr-HR"/>
              </w:rPr>
              <w:t>OBLICI RADA</w:t>
            </w:r>
          </w:p>
          <w:p w:rsidR="00A7225D" w:rsidRPr="00662B07" w:rsidRDefault="00A7225D" w:rsidP="008B6D78">
            <w:pPr>
              <w:spacing w:line="240" w:lineRule="atLeast"/>
              <w:ind w:left="335" w:hanging="284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A7225D" w:rsidRPr="00662B07" w:rsidRDefault="00A7225D" w:rsidP="008B6D78">
            <w:pPr>
              <w:numPr>
                <w:ilvl w:val="0"/>
                <w:numId w:val="10"/>
              </w:numPr>
              <w:spacing w:line="240" w:lineRule="atLeast"/>
              <w:ind w:left="335" w:hanging="284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individualni</w:t>
            </w:r>
          </w:p>
          <w:p w:rsidR="00A7225D" w:rsidRPr="00662B07" w:rsidRDefault="00A7225D" w:rsidP="008B6D78">
            <w:pPr>
              <w:numPr>
                <w:ilvl w:val="0"/>
                <w:numId w:val="10"/>
              </w:numPr>
              <w:spacing w:line="240" w:lineRule="atLeast"/>
              <w:ind w:left="335" w:hanging="284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frontalni</w:t>
            </w:r>
          </w:p>
          <w:p w:rsidR="00A7225D" w:rsidRPr="00662B07" w:rsidRDefault="00A7225D" w:rsidP="008B6D78">
            <w:pPr>
              <w:numPr>
                <w:ilvl w:val="0"/>
                <w:numId w:val="10"/>
              </w:numPr>
              <w:spacing w:line="240" w:lineRule="atLeast"/>
              <w:ind w:left="335" w:hanging="284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rad u parovima</w:t>
            </w:r>
          </w:p>
          <w:p w:rsidR="00A7225D" w:rsidRDefault="00A7225D" w:rsidP="008B6D78">
            <w:pPr>
              <w:numPr>
                <w:ilvl w:val="0"/>
                <w:numId w:val="10"/>
              </w:numPr>
              <w:spacing w:line="240" w:lineRule="atLeast"/>
              <w:ind w:left="335" w:hanging="284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rad u skupinama</w:t>
            </w:r>
          </w:p>
          <w:p w:rsidR="00A7225D" w:rsidRPr="00662B07" w:rsidRDefault="00A7225D" w:rsidP="008B6D78">
            <w:pPr>
              <w:numPr>
                <w:ilvl w:val="0"/>
                <w:numId w:val="10"/>
              </w:numPr>
              <w:spacing w:line="240" w:lineRule="atLeast"/>
              <w:ind w:left="335" w:hanging="284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  <w:p w:rsidR="00A7225D" w:rsidRPr="00662B07" w:rsidRDefault="00A7225D" w:rsidP="008B6D78">
            <w:pPr>
              <w:spacing w:line="240" w:lineRule="atLeast"/>
              <w:ind w:left="335" w:hanging="284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3414" w:type="dxa"/>
            <w:gridSpan w:val="3"/>
          </w:tcPr>
          <w:p w:rsidR="00A7225D" w:rsidRPr="00662B07" w:rsidRDefault="00A7225D" w:rsidP="000C5E9E">
            <w:pPr>
              <w:pStyle w:val="Naslov3"/>
              <w:spacing w:before="60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662B07">
              <w:rPr>
                <w:rFonts w:ascii="Tahoma" w:hAnsi="Tahoma" w:cs="Tahoma"/>
                <w:i w:val="0"/>
                <w:sz w:val="22"/>
                <w:szCs w:val="22"/>
              </w:rPr>
              <w:t xml:space="preserve">NASTAVNE METODE </w:t>
            </w:r>
          </w:p>
          <w:p w:rsidR="00A7225D" w:rsidRPr="00662B07" w:rsidRDefault="00A7225D" w:rsidP="00BA77AD">
            <w:pPr>
              <w:rPr>
                <w:sz w:val="22"/>
                <w:szCs w:val="22"/>
                <w:lang w:val="hr-HR" w:eastAsia="hr-HR"/>
              </w:rPr>
            </w:pP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before="60" w:line="240" w:lineRule="atLeast"/>
              <w:ind w:left="357" w:hanging="357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razgovor</w:t>
            </w: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interpretativno čitanje</w:t>
            </w: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rad s tekstom</w:t>
            </w: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pismeno izražavanje</w:t>
            </w: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likovno izražavanje</w:t>
            </w: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praktični rad</w:t>
            </w: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oluja ideja</w:t>
            </w: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scenski prikaz</w:t>
            </w: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meditacija</w:t>
            </w: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rasprava</w:t>
            </w:r>
          </w:p>
          <w:p w:rsidR="00A7225D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sz w:val="22"/>
                <w:szCs w:val="22"/>
                <w:lang w:val="hr-HR"/>
              </w:rPr>
              <w:t>poticanje</w:t>
            </w:r>
          </w:p>
          <w:p w:rsidR="00A7225D" w:rsidRPr="00662B07" w:rsidRDefault="00A7225D" w:rsidP="000C5E9E">
            <w:pPr>
              <w:numPr>
                <w:ilvl w:val="0"/>
                <w:numId w:val="2"/>
              </w:numPr>
              <w:spacing w:line="240" w:lineRule="atLeast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3539" w:type="dxa"/>
            <w:gridSpan w:val="4"/>
          </w:tcPr>
          <w:p w:rsidR="00A7225D" w:rsidRPr="00662B07" w:rsidRDefault="00A7225D" w:rsidP="00EE7396">
            <w:pPr>
              <w:spacing w:before="60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NASTAVNA SREDSTVA</w:t>
            </w:r>
          </w:p>
          <w:p w:rsidR="00A7225D" w:rsidRPr="00662B07" w:rsidRDefault="00A7225D" w:rsidP="00EE7396">
            <w:pPr>
              <w:spacing w:before="60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A7225D" w:rsidRPr="00662B07" w:rsidRDefault="00A7225D" w:rsidP="000C5E9E">
            <w:pPr>
              <w:numPr>
                <w:ilvl w:val="0"/>
                <w:numId w:val="8"/>
              </w:numPr>
              <w:ind w:left="450" w:hanging="4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Cs/>
                <w:sz w:val="22"/>
                <w:szCs w:val="22"/>
                <w:lang w:val="hr-HR"/>
              </w:rPr>
              <w:t>udžbenik</w:t>
            </w:r>
          </w:p>
          <w:p w:rsidR="00A7225D" w:rsidRPr="00662B07" w:rsidRDefault="00A7225D" w:rsidP="000C5E9E">
            <w:pPr>
              <w:numPr>
                <w:ilvl w:val="0"/>
                <w:numId w:val="8"/>
              </w:numPr>
              <w:ind w:left="450" w:hanging="4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Cs/>
                <w:sz w:val="22"/>
                <w:szCs w:val="22"/>
                <w:lang w:val="hr-HR"/>
              </w:rPr>
              <w:t>radna bilježnica</w:t>
            </w:r>
          </w:p>
          <w:p w:rsidR="00A7225D" w:rsidRPr="00662B07" w:rsidRDefault="00A7225D" w:rsidP="000C5E9E">
            <w:pPr>
              <w:numPr>
                <w:ilvl w:val="0"/>
                <w:numId w:val="8"/>
              </w:numPr>
              <w:ind w:left="450" w:hanging="4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Cs/>
                <w:sz w:val="22"/>
                <w:szCs w:val="22"/>
                <w:lang w:val="hr-HR"/>
              </w:rPr>
              <w:t>bilježnica</w:t>
            </w:r>
          </w:p>
          <w:p w:rsidR="00A7225D" w:rsidRPr="00662B07" w:rsidRDefault="00A7225D" w:rsidP="000C5E9E">
            <w:pPr>
              <w:numPr>
                <w:ilvl w:val="0"/>
                <w:numId w:val="8"/>
              </w:numPr>
              <w:ind w:left="450" w:hanging="4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Cs/>
                <w:sz w:val="22"/>
                <w:szCs w:val="22"/>
                <w:lang w:val="hr-HR"/>
              </w:rPr>
              <w:t>ploča</w:t>
            </w:r>
          </w:p>
          <w:p w:rsidR="00A7225D" w:rsidRPr="00662B07" w:rsidRDefault="00A7225D" w:rsidP="000C5E9E">
            <w:pPr>
              <w:numPr>
                <w:ilvl w:val="0"/>
                <w:numId w:val="8"/>
              </w:numPr>
              <w:ind w:left="450" w:hanging="4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Cs/>
                <w:sz w:val="22"/>
                <w:szCs w:val="22"/>
                <w:lang w:val="hr-HR"/>
              </w:rPr>
              <w:t>radni listić</w:t>
            </w:r>
          </w:p>
          <w:p w:rsidR="00A7225D" w:rsidRPr="00662B07" w:rsidRDefault="00A7225D" w:rsidP="000C5E9E">
            <w:pPr>
              <w:numPr>
                <w:ilvl w:val="0"/>
                <w:numId w:val="8"/>
              </w:numPr>
              <w:ind w:left="450" w:hanging="4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Cs/>
                <w:sz w:val="22"/>
                <w:szCs w:val="22"/>
                <w:lang w:val="hr-HR"/>
              </w:rPr>
              <w:t>računalo i projektor</w:t>
            </w:r>
          </w:p>
          <w:p w:rsidR="00A7225D" w:rsidRPr="00662B07" w:rsidRDefault="00A7225D" w:rsidP="000C5E9E">
            <w:pPr>
              <w:numPr>
                <w:ilvl w:val="0"/>
                <w:numId w:val="8"/>
              </w:numPr>
              <w:ind w:left="450" w:hanging="4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Cs/>
                <w:sz w:val="22"/>
                <w:szCs w:val="22"/>
                <w:lang w:val="hr-HR"/>
              </w:rPr>
              <w:t>kazetofon</w:t>
            </w:r>
          </w:p>
          <w:p w:rsidR="00A7225D" w:rsidRPr="00662B07" w:rsidRDefault="00A7225D" w:rsidP="000C5E9E">
            <w:pPr>
              <w:numPr>
                <w:ilvl w:val="0"/>
                <w:numId w:val="8"/>
              </w:numPr>
              <w:ind w:left="450" w:hanging="4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Cs/>
                <w:sz w:val="22"/>
                <w:szCs w:val="22"/>
                <w:lang w:val="hr-HR"/>
              </w:rPr>
              <w:t>Sveto pismo</w:t>
            </w:r>
          </w:p>
          <w:p w:rsidR="00A7225D" w:rsidRPr="00662B07" w:rsidRDefault="00A7225D" w:rsidP="000C5E9E">
            <w:pPr>
              <w:numPr>
                <w:ilvl w:val="0"/>
                <w:numId w:val="8"/>
              </w:numPr>
              <w:ind w:left="450" w:hanging="4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</w:p>
          <w:p w:rsidR="00A7225D" w:rsidRPr="00662B07" w:rsidRDefault="00A7225D" w:rsidP="000C5E9E">
            <w:pPr>
              <w:ind w:left="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</w:p>
          <w:p w:rsidR="00A7225D" w:rsidRPr="00662B07" w:rsidRDefault="00A7225D" w:rsidP="000C5E9E">
            <w:pPr>
              <w:ind w:left="450" w:hanging="425"/>
              <w:rPr>
                <w:rFonts w:ascii="Tahoma" w:hAnsi="Tahoma" w:cs="Tahoma"/>
                <w:bCs/>
                <w:sz w:val="22"/>
                <w:szCs w:val="22"/>
                <w:lang w:val="hr-HR"/>
              </w:rPr>
            </w:pPr>
          </w:p>
          <w:p w:rsidR="00A7225D" w:rsidRPr="00662B07" w:rsidRDefault="00A7225D" w:rsidP="000C5E9E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662B07">
              <w:rPr>
                <w:rFonts w:ascii="Tahoma" w:hAnsi="Tahoma" w:cs="Tahoma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A7225D" w:rsidRPr="00662B07" w:rsidTr="00A85FB2">
        <w:trPr>
          <w:gridAfter w:val="1"/>
          <w:wAfter w:w="73" w:type="dxa"/>
          <w:cantSplit/>
          <w:trHeight w:val="1671"/>
          <w:jc w:val="center"/>
        </w:trPr>
        <w:tc>
          <w:tcPr>
            <w:tcW w:w="3413" w:type="dxa"/>
            <w:gridSpan w:val="3"/>
          </w:tcPr>
          <w:p w:rsidR="00A7225D" w:rsidRDefault="00A7225D" w:rsidP="00A85FB2">
            <w:pPr>
              <w:spacing w:line="240" w:lineRule="atLeast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ARTIKULACIJA SATA</w:t>
            </w:r>
          </w:p>
          <w:p w:rsidR="00A7225D" w:rsidRPr="00662B07" w:rsidRDefault="00943FBA" w:rsidP="00A85FB2">
            <w:pPr>
              <w:spacing w:line="240" w:lineRule="atLeast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u</w:t>
            </w:r>
            <w:r w:rsidR="00A7225D">
              <w:rPr>
                <w:rFonts w:ascii="Tahoma" w:hAnsi="Tahoma" w:cs="Tahoma"/>
                <w:b/>
                <w:sz w:val="22"/>
                <w:szCs w:val="22"/>
                <w:lang w:val="hr-HR"/>
              </w:rPr>
              <w:t>vodni dio:</w:t>
            </w:r>
          </w:p>
        </w:tc>
        <w:tc>
          <w:tcPr>
            <w:tcW w:w="3414" w:type="dxa"/>
            <w:gridSpan w:val="3"/>
          </w:tcPr>
          <w:p w:rsidR="00A7225D" w:rsidRDefault="00943FBA" w:rsidP="00A85FB2">
            <w:pPr>
              <w:pStyle w:val="Naslov3"/>
              <w:spacing w:before="6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t>s</w:t>
            </w:r>
            <w:r w:rsidR="00A7225D">
              <w:rPr>
                <w:rFonts w:ascii="Tahoma" w:hAnsi="Tahoma" w:cs="Tahoma"/>
                <w:i w:val="0"/>
                <w:sz w:val="22"/>
                <w:szCs w:val="22"/>
              </w:rPr>
              <w:t>redišnji dio:</w:t>
            </w:r>
          </w:p>
          <w:p w:rsidR="00A7225D" w:rsidRPr="00A7225D" w:rsidRDefault="00A7225D" w:rsidP="00A85FB2">
            <w:pPr>
              <w:jc w:val="center"/>
              <w:rPr>
                <w:lang w:val="hr-HR" w:eastAsia="hr-HR"/>
              </w:rPr>
            </w:pPr>
          </w:p>
        </w:tc>
        <w:tc>
          <w:tcPr>
            <w:tcW w:w="3539" w:type="dxa"/>
            <w:gridSpan w:val="4"/>
          </w:tcPr>
          <w:p w:rsidR="00A7225D" w:rsidRPr="00662B07" w:rsidRDefault="00943FBA" w:rsidP="00A85FB2">
            <w:pPr>
              <w:spacing w:before="60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z</w:t>
            </w:r>
            <w:r w:rsidR="00A7225D">
              <w:rPr>
                <w:rFonts w:ascii="Tahoma" w:hAnsi="Tahoma" w:cs="Tahoma"/>
                <w:b/>
                <w:sz w:val="22"/>
                <w:szCs w:val="22"/>
                <w:lang w:val="hr-HR"/>
              </w:rPr>
              <w:t>avršni dio:</w:t>
            </w:r>
          </w:p>
        </w:tc>
      </w:tr>
      <w:tr w:rsidR="00EC1E5C" w:rsidRPr="00FA053F" w:rsidTr="00A7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9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EC1E5C" w:rsidRPr="00EC1E5C" w:rsidRDefault="00EC1E5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EC1E5C">
              <w:rPr>
                <w:rFonts w:ascii="Tahoma" w:hAnsi="Tahoma" w:cs="Tahoma"/>
                <w:b/>
                <w:sz w:val="22"/>
                <w:szCs w:val="22"/>
                <w:lang w:val="hr-HR"/>
              </w:rPr>
              <w:lastRenderedPageBreak/>
              <w:t>REDNI</w:t>
            </w:r>
          </w:p>
          <w:p w:rsidR="00EC1E5C" w:rsidRPr="00EC1E5C" w:rsidRDefault="00EC1E5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EC1E5C">
              <w:rPr>
                <w:rFonts w:ascii="Tahoma" w:hAnsi="Tahoma" w:cs="Tahoma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850" w:type="dxa"/>
            <w:gridSpan w:val="6"/>
            <w:tcBorders>
              <w:bottom w:val="single" w:sz="4" w:space="0" w:color="auto"/>
            </w:tcBorders>
          </w:tcPr>
          <w:p w:rsidR="00EC1E5C" w:rsidRDefault="00EC1E5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EC1E5C">
              <w:rPr>
                <w:rFonts w:ascii="Tahoma" w:hAnsi="Tahoma" w:cs="Tahoma"/>
                <w:b/>
                <w:sz w:val="22"/>
                <w:szCs w:val="22"/>
                <w:lang w:val="hr-HR"/>
              </w:rPr>
              <w:t>TIJEK NASTAVNE</w:t>
            </w:r>
          </w:p>
          <w:p w:rsidR="00EC1E5C" w:rsidRPr="00EC1E5C" w:rsidRDefault="00EC1E5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EC1E5C">
              <w:rPr>
                <w:rFonts w:ascii="Tahoma" w:hAnsi="Tahoma" w:cs="Tahoma"/>
                <w:b/>
                <w:sz w:val="22"/>
                <w:szCs w:val="22"/>
                <w:lang w:val="hr-HR"/>
              </w:rPr>
              <w:t>DJELATNOSTI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</w:tcPr>
          <w:p w:rsidR="00EC1E5C" w:rsidRDefault="00EC1E5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EC1E5C">
              <w:rPr>
                <w:rFonts w:ascii="Tahoma" w:hAnsi="Tahoma" w:cs="Tahoma"/>
                <w:b/>
                <w:sz w:val="22"/>
                <w:szCs w:val="22"/>
                <w:lang w:val="hr-HR"/>
              </w:rPr>
              <w:t>AKTIVNOSTI ZA</w:t>
            </w:r>
          </w:p>
          <w:p w:rsidR="00EC1E5C" w:rsidRPr="00EC1E5C" w:rsidRDefault="00EC1E5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EC1E5C">
              <w:rPr>
                <w:rFonts w:ascii="Tahoma" w:hAnsi="Tahoma" w:cs="Tahoma"/>
                <w:b/>
                <w:sz w:val="22"/>
                <w:szCs w:val="22"/>
                <w:lang w:val="hr-HR"/>
              </w:rPr>
              <w:t>UČENIKE</w:t>
            </w:r>
          </w:p>
        </w:tc>
      </w:tr>
      <w:tr w:rsidR="00EC1E5C" w:rsidRPr="00FA053F" w:rsidTr="00A7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92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EC1E5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I.</w:t>
            </w: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II.</w:t>
            </w: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Pr="00EC1E5C" w:rsidRDefault="00E56DF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5850" w:type="dxa"/>
            <w:gridSpan w:val="6"/>
            <w:tcBorders>
              <w:bottom w:val="single" w:sz="4" w:space="0" w:color="auto"/>
            </w:tcBorders>
          </w:tcPr>
          <w:p w:rsidR="00EC1E5C" w:rsidRDefault="00E56DFC" w:rsidP="00E56DF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UVODNI DIO</w:t>
            </w:r>
          </w:p>
          <w:p w:rsidR="00E56DFC" w:rsidRDefault="00E56DFC" w:rsidP="00E56DF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56DF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56DF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56DF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56DF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56DF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E56DFC" w:rsidRDefault="00E56DFC" w:rsidP="00E56DF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SREDIŠNJI DIO</w:t>
            </w: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E56DFC" w:rsidP="00E56DF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hr-HR"/>
              </w:rPr>
              <w:t>ZAVRŠNI DIO</w:t>
            </w: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D377C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Default="00D377CC" w:rsidP="00D377C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  <w:p w:rsidR="00D377CC" w:rsidRPr="00EC1E5C" w:rsidRDefault="00D377CC" w:rsidP="00D377CC">
            <w:pPr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</w:tcPr>
          <w:p w:rsidR="00EC1E5C" w:rsidRPr="00EC1E5C" w:rsidRDefault="00EC1E5C" w:rsidP="00EC1E5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</w:p>
        </w:tc>
      </w:tr>
      <w:tr w:rsidR="0055448E" w:rsidRPr="00FA053F" w:rsidTr="00A8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5"/>
          <w:jc w:val="center"/>
        </w:trPr>
        <w:tc>
          <w:tcPr>
            <w:tcW w:w="10439" w:type="dxa"/>
            <w:gridSpan w:val="11"/>
            <w:tcBorders>
              <w:right w:val="single" w:sz="2" w:space="0" w:color="auto"/>
            </w:tcBorders>
          </w:tcPr>
          <w:p w:rsidR="0055448E" w:rsidRPr="0055448E" w:rsidRDefault="0055448E" w:rsidP="00EC1E5C">
            <w:pPr>
              <w:pStyle w:val="Naslov5"/>
              <w:spacing w:before="0"/>
              <w:rPr>
                <w:rFonts w:ascii="Tahoma" w:hAnsi="Tahoma" w:cs="Tahoma"/>
                <w:bCs w:val="0"/>
                <w:i w:val="0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lang w:val="hr-HR"/>
              </w:rPr>
              <w:t xml:space="preserve"> </w:t>
            </w:r>
            <w:r>
              <w:rPr>
                <w:rFonts w:ascii="Tahoma" w:hAnsi="Tahoma" w:cs="Tahoma"/>
                <w:bCs w:val="0"/>
                <w:i w:val="0"/>
                <w:sz w:val="22"/>
                <w:szCs w:val="22"/>
                <w:lang w:val="hr-HR"/>
              </w:rPr>
              <w:t>PLAN PLOČE</w:t>
            </w:r>
          </w:p>
          <w:p w:rsidR="0055448E" w:rsidRPr="00FA053F" w:rsidRDefault="0055448E" w:rsidP="00B8384F">
            <w:pPr>
              <w:pStyle w:val="Naslov5"/>
              <w:spacing w:before="60"/>
              <w:rPr>
                <w:rFonts w:ascii="Tahoma" w:hAnsi="Tahoma" w:cs="Tahoma"/>
                <w:b w:val="0"/>
                <w:bCs w:val="0"/>
                <w:sz w:val="18"/>
                <w:lang w:val="hr-HR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lang w:val="hr-HR"/>
              </w:rPr>
              <w:t xml:space="preserve"> </w:t>
            </w:r>
          </w:p>
        </w:tc>
      </w:tr>
      <w:tr w:rsidR="00EE7396" w:rsidRPr="00FA053F" w:rsidTr="00F2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  <w:jc w:val="center"/>
        </w:trPr>
        <w:tc>
          <w:tcPr>
            <w:tcW w:w="5165" w:type="dxa"/>
            <w:gridSpan w:val="5"/>
          </w:tcPr>
          <w:p w:rsidR="00EE7396" w:rsidRPr="00C040E9" w:rsidRDefault="00EE7396" w:rsidP="00B8384F">
            <w:pPr>
              <w:pStyle w:val="Naslov5"/>
              <w:spacing w:before="60"/>
              <w:rPr>
                <w:rFonts w:ascii="Tahoma" w:hAnsi="Tahoma" w:cs="Tahoma"/>
                <w:b w:val="0"/>
                <w:bCs w:val="0"/>
                <w:i w:val="0"/>
                <w:sz w:val="22"/>
                <w:szCs w:val="22"/>
                <w:lang w:val="hr-HR"/>
              </w:rPr>
            </w:pPr>
            <w:r w:rsidRPr="00C040E9">
              <w:rPr>
                <w:rFonts w:ascii="Tahoma" w:hAnsi="Tahoma" w:cs="Tahoma"/>
                <w:b w:val="0"/>
                <w:bCs w:val="0"/>
                <w:i w:val="0"/>
                <w:sz w:val="22"/>
                <w:szCs w:val="22"/>
                <w:lang w:val="hr-HR"/>
              </w:rPr>
              <w:t>Literatura, izvori  za učenika:</w:t>
            </w:r>
          </w:p>
        </w:tc>
        <w:tc>
          <w:tcPr>
            <w:tcW w:w="5274" w:type="dxa"/>
            <w:gridSpan w:val="6"/>
            <w:tcBorders>
              <w:bottom w:val="single" w:sz="2" w:space="0" w:color="auto"/>
            </w:tcBorders>
          </w:tcPr>
          <w:p w:rsidR="00EE7396" w:rsidRPr="00C040E9" w:rsidRDefault="00EE7396" w:rsidP="00B8384F">
            <w:pPr>
              <w:pStyle w:val="Naslov5"/>
              <w:spacing w:before="60"/>
              <w:rPr>
                <w:rFonts w:ascii="Tahoma" w:hAnsi="Tahoma" w:cs="Tahoma"/>
                <w:b w:val="0"/>
                <w:bCs w:val="0"/>
                <w:i w:val="0"/>
                <w:sz w:val="22"/>
                <w:szCs w:val="22"/>
                <w:lang w:val="hr-HR"/>
              </w:rPr>
            </w:pPr>
            <w:r w:rsidRPr="00C040E9">
              <w:rPr>
                <w:rFonts w:ascii="Tahoma" w:hAnsi="Tahoma" w:cs="Tahoma"/>
                <w:b w:val="0"/>
                <w:bCs w:val="0"/>
                <w:i w:val="0"/>
                <w:sz w:val="22"/>
                <w:szCs w:val="22"/>
                <w:lang w:val="hr-HR"/>
              </w:rPr>
              <w:t>Dogovorena suradnja učenika s:</w:t>
            </w:r>
          </w:p>
        </w:tc>
      </w:tr>
      <w:tr w:rsidR="00EE7396" w:rsidRPr="00FA053F" w:rsidTr="00F2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  <w:jc w:val="center"/>
        </w:trPr>
        <w:tc>
          <w:tcPr>
            <w:tcW w:w="5165" w:type="dxa"/>
            <w:gridSpan w:val="5"/>
          </w:tcPr>
          <w:p w:rsidR="00EE7396" w:rsidRPr="00C040E9" w:rsidRDefault="00EE7396" w:rsidP="00B8384F">
            <w:pPr>
              <w:pStyle w:val="Naslov5"/>
              <w:spacing w:before="60"/>
              <w:rPr>
                <w:rFonts w:ascii="Tahoma" w:hAnsi="Tahoma" w:cs="Tahoma"/>
                <w:b w:val="0"/>
                <w:bCs w:val="0"/>
                <w:i w:val="0"/>
                <w:sz w:val="22"/>
                <w:szCs w:val="22"/>
                <w:lang w:val="hr-HR"/>
              </w:rPr>
            </w:pPr>
            <w:r w:rsidRPr="00C040E9">
              <w:rPr>
                <w:rFonts w:ascii="Tahoma" w:hAnsi="Tahoma" w:cs="Tahoma"/>
                <w:b w:val="0"/>
                <w:bCs w:val="0"/>
                <w:i w:val="0"/>
                <w:sz w:val="22"/>
                <w:szCs w:val="22"/>
                <w:lang w:val="hr-HR"/>
              </w:rPr>
              <w:t>Literatura, izvori  za nastavnika:</w:t>
            </w:r>
          </w:p>
        </w:tc>
        <w:tc>
          <w:tcPr>
            <w:tcW w:w="5274" w:type="dxa"/>
            <w:gridSpan w:val="6"/>
            <w:tcBorders>
              <w:top w:val="single" w:sz="2" w:space="0" w:color="auto"/>
            </w:tcBorders>
          </w:tcPr>
          <w:p w:rsidR="00EE7396" w:rsidRPr="00C040E9" w:rsidRDefault="00EE7396" w:rsidP="00B8384F">
            <w:pPr>
              <w:pStyle w:val="Naslov5"/>
              <w:spacing w:before="60"/>
              <w:rPr>
                <w:rFonts w:ascii="Tahoma" w:hAnsi="Tahoma" w:cs="Tahoma"/>
                <w:b w:val="0"/>
                <w:bCs w:val="0"/>
                <w:i w:val="0"/>
                <w:sz w:val="22"/>
                <w:szCs w:val="22"/>
                <w:lang w:val="hr-HR"/>
              </w:rPr>
            </w:pPr>
            <w:r w:rsidRPr="00C040E9">
              <w:rPr>
                <w:rFonts w:ascii="Tahoma" w:hAnsi="Tahoma" w:cs="Tahoma"/>
                <w:b w:val="0"/>
                <w:bCs w:val="0"/>
                <w:i w:val="0"/>
                <w:sz w:val="22"/>
                <w:szCs w:val="22"/>
                <w:lang w:val="hr-HR"/>
              </w:rPr>
              <w:t>Dogovorena suradnja nastavnika s:</w:t>
            </w:r>
          </w:p>
        </w:tc>
      </w:tr>
      <w:tr w:rsidR="00EE7396" w:rsidRPr="00FA053F" w:rsidTr="00A8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9"/>
          <w:jc w:val="center"/>
        </w:trPr>
        <w:tc>
          <w:tcPr>
            <w:tcW w:w="10439" w:type="dxa"/>
            <w:gridSpan w:val="11"/>
          </w:tcPr>
          <w:p w:rsidR="0055448E" w:rsidRPr="00C040E9" w:rsidRDefault="0055448E" w:rsidP="0055448E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C040E9">
              <w:rPr>
                <w:rFonts w:ascii="Tahoma" w:hAnsi="Tahoma" w:cs="Tahoma"/>
                <w:sz w:val="22"/>
                <w:szCs w:val="22"/>
                <w:lang w:val="hr-HR"/>
              </w:rPr>
              <w:t>Kritički osvrt:</w:t>
            </w:r>
          </w:p>
          <w:p w:rsidR="00EE7396" w:rsidRPr="00C040E9" w:rsidRDefault="00EE7396" w:rsidP="00B8384F">
            <w:pPr>
              <w:pStyle w:val="Naslov5"/>
              <w:spacing w:before="60"/>
              <w:rPr>
                <w:rFonts w:ascii="Tahoma" w:hAnsi="Tahoma" w:cs="Tahoma"/>
                <w:i w:val="0"/>
                <w:sz w:val="22"/>
                <w:szCs w:val="22"/>
                <w:lang w:val="hr-HR"/>
              </w:rPr>
            </w:pPr>
          </w:p>
        </w:tc>
      </w:tr>
    </w:tbl>
    <w:p w:rsidR="00B778AB" w:rsidRPr="00C37CD5" w:rsidRDefault="00B778AB" w:rsidP="00A85FB2">
      <w:pPr>
        <w:rPr>
          <w:lang w:val="hr-HR"/>
        </w:rPr>
      </w:pPr>
    </w:p>
    <w:sectPr w:rsidR="00B778AB" w:rsidRPr="00C37CD5" w:rsidSect="00A85FB2">
      <w:footerReference w:type="even" r:id="rId7"/>
      <w:footerReference w:type="default" r:id="rId8"/>
      <w:pgSz w:w="11907" w:h="16840" w:code="9"/>
      <w:pgMar w:top="426" w:right="1134" w:bottom="426" w:left="1134" w:header="720" w:footer="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BB" w:rsidRDefault="009A14BB">
      <w:r>
        <w:separator/>
      </w:r>
    </w:p>
  </w:endnote>
  <w:endnote w:type="continuationSeparator" w:id="0">
    <w:p w:rsidR="009A14BB" w:rsidRDefault="009A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8" w:rsidRDefault="00B87BF0" w:rsidP="00B8384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96FF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96FF8" w:rsidRDefault="00196FF8" w:rsidP="00B8384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F8" w:rsidRDefault="00B87BF0" w:rsidP="00B8384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96FF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227B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96FF8" w:rsidRDefault="00196FF8" w:rsidP="00B8384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BB" w:rsidRDefault="009A14BB">
      <w:r>
        <w:separator/>
      </w:r>
    </w:p>
  </w:footnote>
  <w:footnote w:type="continuationSeparator" w:id="0">
    <w:p w:rsidR="009A14BB" w:rsidRDefault="009A1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BD1"/>
    <w:multiLevelType w:val="hybridMultilevel"/>
    <w:tmpl w:val="8A543E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64D22"/>
    <w:multiLevelType w:val="hybridMultilevel"/>
    <w:tmpl w:val="7A28C976"/>
    <w:lvl w:ilvl="0" w:tplc="B9EE90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3B3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EE26BA"/>
    <w:multiLevelType w:val="hybridMultilevel"/>
    <w:tmpl w:val="1180CA86"/>
    <w:lvl w:ilvl="0" w:tplc="DBAE56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859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9D2D21"/>
    <w:multiLevelType w:val="hybridMultilevel"/>
    <w:tmpl w:val="336072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721BE"/>
    <w:multiLevelType w:val="hybridMultilevel"/>
    <w:tmpl w:val="7E6C6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D32C5"/>
    <w:multiLevelType w:val="hybridMultilevel"/>
    <w:tmpl w:val="0CBAB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119A6"/>
    <w:multiLevelType w:val="hybridMultilevel"/>
    <w:tmpl w:val="4330D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E31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D0196"/>
    <w:rsid w:val="000F625A"/>
    <w:rsid w:val="00121C5D"/>
    <w:rsid w:val="0012213C"/>
    <w:rsid w:val="00133FDA"/>
    <w:rsid w:val="00146021"/>
    <w:rsid w:val="00196FF8"/>
    <w:rsid w:val="001A38C6"/>
    <w:rsid w:val="001C185F"/>
    <w:rsid w:val="00230A48"/>
    <w:rsid w:val="00366A63"/>
    <w:rsid w:val="0039230A"/>
    <w:rsid w:val="003D0196"/>
    <w:rsid w:val="004108D7"/>
    <w:rsid w:val="00485DD0"/>
    <w:rsid w:val="004C2DAA"/>
    <w:rsid w:val="00522392"/>
    <w:rsid w:val="0055448E"/>
    <w:rsid w:val="00591E79"/>
    <w:rsid w:val="00662B07"/>
    <w:rsid w:val="00692149"/>
    <w:rsid w:val="006C55AA"/>
    <w:rsid w:val="007726F9"/>
    <w:rsid w:val="007D4E13"/>
    <w:rsid w:val="008003EB"/>
    <w:rsid w:val="008057E1"/>
    <w:rsid w:val="008562F1"/>
    <w:rsid w:val="008854F2"/>
    <w:rsid w:val="008B6D78"/>
    <w:rsid w:val="008D6864"/>
    <w:rsid w:val="008F1845"/>
    <w:rsid w:val="009004A9"/>
    <w:rsid w:val="00904CC4"/>
    <w:rsid w:val="00933685"/>
    <w:rsid w:val="00943FBA"/>
    <w:rsid w:val="00992DA9"/>
    <w:rsid w:val="0099375C"/>
    <w:rsid w:val="00996077"/>
    <w:rsid w:val="009A14BB"/>
    <w:rsid w:val="00A7225D"/>
    <w:rsid w:val="00A85FB2"/>
    <w:rsid w:val="00B04224"/>
    <w:rsid w:val="00B27A08"/>
    <w:rsid w:val="00B30324"/>
    <w:rsid w:val="00B429E8"/>
    <w:rsid w:val="00B778AB"/>
    <w:rsid w:val="00B8384F"/>
    <w:rsid w:val="00B87BF0"/>
    <w:rsid w:val="00BA74A8"/>
    <w:rsid w:val="00BA77AD"/>
    <w:rsid w:val="00BF7444"/>
    <w:rsid w:val="00C040E9"/>
    <w:rsid w:val="00C37CD5"/>
    <w:rsid w:val="00C422C4"/>
    <w:rsid w:val="00D377CC"/>
    <w:rsid w:val="00DD667C"/>
    <w:rsid w:val="00E0411D"/>
    <w:rsid w:val="00E2305D"/>
    <w:rsid w:val="00E56DFC"/>
    <w:rsid w:val="00E57290"/>
    <w:rsid w:val="00E60377"/>
    <w:rsid w:val="00EC1E5C"/>
    <w:rsid w:val="00EE7396"/>
    <w:rsid w:val="00F227BB"/>
    <w:rsid w:val="00F54601"/>
    <w:rsid w:val="00F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A48"/>
    <w:rPr>
      <w:rFonts w:ascii="Verdana" w:hAnsi="Verdana"/>
      <w:lang w:val="en-US" w:eastAsia="en-US"/>
    </w:rPr>
  </w:style>
  <w:style w:type="paragraph" w:styleId="Naslov1">
    <w:name w:val="heading 1"/>
    <w:basedOn w:val="Normal"/>
    <w:next w:val="Normal"/>
    <w:qFormat/>
    <w:rsid w:val="00B8384F"/>
    <w:pPr>
      <w:keepNext/>
      <w:outlineLvl w:val="0"/>
    </w:pPr>
    <w:rPr>
      <w:rFonts w:ascii="Times New Roman" w:hAnsi="Times New Roman"/>
      <w:sz w:val="28"/>
      <w:lang w:val="hr-HR" w:eastAsia="hr-HR"/>
    </w:rPr>
  </w:style>
  <w:style w:type="paragraph" w:styleId="Naslov3">
    <w:name w:val="heading 3"/>
    <w:basedOn w:val="Normal"/>
    <w:next w:val="Normal"/>
    <w:qFormat/>
    <w:rsid w:val="00B8384F"/>
    <w:pPr>
      <w:keepNext/>
      <w:outlineLvl w:val="2"/>
    </w:pPr>
    <w:rPr>
      <w:rFonts w:ascii="Arial" w:hAnsi="Arial"/>
      <w:b/>
      <w:i/>
      <w:sz w:val="16"/>
      <w:lang w:val="hr-HR" w:eastAsia="hr-HR"/>
    </w:rPr>
  </w:style>
  <w:style w:type="paragraph" w:styleId="Naslov5">
    <w:name w:val="heading 5"/>
    <w:basedOn w:val="Normal"/>
    <w:next w:val="Normal"/>
    <w:qFormat/>
    <w:rsid w:val="00B8384F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B8384F"/>
    <w:pPr>
      <w:tabs>
        <w:tab w:val="center" w:pos="4536"/>
        <w:tab w:val="right" w:pos="9072"/>
      </w:tabs>
    </w:pPr>
    <w:rPr>
      <w:lang w:val="en-GB"/>
    </w:rPr>
  </w:style>
  <w:style w:type="character" w:styleId="Brojstranice">
    <w:name w:val="page number"/>
    <w:basedOn w:val="Zadanifontodlomka"/>
    <w:rsid w:val="00B8384F"/>
  </w:style>
  <w:style w:type="paragraph" w:styleId="Zaglavlje">
    <w:name w:val="header"/>
    <w:basedOn w:val="Normal"/>
    <w:rsid w:val="00366A6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a\Desktop\&#352;KOLA\priprema_nastavnog_sata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priprema_nastavnog_sata1.dot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Priprema nastavnog sata 1</vt:lpstr>
    </vt:vector>
  </TitlesOfParts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Priprema nastavnog sata 1</dc:title>
  <dc:creator/>
  <cp:lastModifiedBy/>
  <cp:revision>1</cp:revision>
  <cp:lastPrinted>1601-01-01T00:00:00Z</cp:lastPrinted>
  <dcterms:created xsi:type="dcterms:W3CDTF">2012-12-04T09:09:00Z</dcterms:created>
  <dcterms:modified xsi:type="dcterms:W3CDTF">2013-01-24T07:35:00Z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DAP">
    <vt:lpwstr>[ContentDir]\nastavnik\templates\priprema_nastave\priprema_nastavnog_sata\priprema_nastavnog_sata_1\project assistance\priprema nastavnog sata1 project assistance.xml</vt:lpwstr>
  </property>
  <property fmtid="{D5CDD505-2E9C-101B-9397-08002B2CF9AE}" pid="3" name="SE Mode">
    <vt:lpwstr>teacher</vt:lpwstr>
  </property>
  <property fmtid="{D5CDD505-2E9C-101B-9397-08002B2CF9AE}" pid="4" name="SE DAP Default">
    <vt:lpwstr>[ContentDir]\nastavnik\templates\priprema_nastave\priprema_nastavnog_sata\priprema_nastavnog_sata_1\project assistance\priprema nastavnog sata1 project assistance.xml</vt:lpwstr>
  </property>
  <property fmtid="{D5CDD505-2E9C-101B-9397-08002B2CF9AE}" pid="5" name="SE DAP Check Values">
    <vt:lpwstr>0</vt:lpwstr>
  </property>
</Properties>
</file>